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2743C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7027F2" w:rsidRDefault="007027F2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7027F2">
              <w:rPr>
                <w:rFonts w:ascii="Arial" w:hAnsi="Arial" w:cs="Arial"/>
                <w:b/>
              </w:rPr>
              <w:t>Τη Δ</w:t>
            </w:r>
            <w:r w:rsidR="00D242C6">
              <w:rPr>
                <w:rFonts w:ascii="Arial" w:hAnsi="Arial" w:cs="Arial"/>
                <w:b/>
              </w:rPr>
              <w:t>ΔΕ Α ΄ΑΘΗΝΑΣ</w:t>
            </w:r>
            <w:bookmarkStart w:id="0" w:name="_GoBack"/>
            <w:bookmarkEnd w:id="0"/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56595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Έχω επαρκή γνώση του μουσικού οργάνου  που θα διδάξω.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2B342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CA" w:rsidRDefault="002743CA">
      <w:r>
        <w:separator/>
      </w:r>
    </w:p>
  </w:endnote>
  <w:endnote w:type="continuationSeparator" w:id="0">
    <w:p w:rsidR="002743CA" w:rsidRDefault="0027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CA" w:rsidRDefault="002743CA">
      <w:r>
        <w:separator/>
      </w:r>
    </w:p>
  </w:footnote>
  <w:footnote w:type="continuationSeparator" w:id="0">
    <w:p w:rsidR="002743CA" w:rsidRDefault="0027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027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2743CA"/>
    <w:rsid w:val="002B342B"/>
    <w:rsid w:val="00565956"/>
    <w:rsid w:val="006076FF"/>
    <w:rsid w:val="007027F2"/>
    <w:rsid w:val="00832A6F"/>
    <w:rsid w:val="009D6210"/>
    <w:rsid w:val="00C46DD4"/>
    <w:rsid w:val="00D242C6"/>
    <w:rsid w:val="00E2631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FC845BD"/>
  <w15:docId w15:val="{5FAEBE51-A170-48F1-94DC-424BCBD4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342B"/>
    <w:rPr>
      <w:sz w:val="24"/>
      <w:szCs w:val="24"/>
    </w:rPr>
  </w:style>
  <w:style w:type="paragraph" w:styleId="1">
    <w:name w:val="heading 1"/>
    <w:basedOn w:val="a"/>
    <w:next w:val="a"/>
    <w:qFormat/>
    <w:rsid w:val="002B342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342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B342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B342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B342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B342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B342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B342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B342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4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342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B342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B34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B34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B342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B342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65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6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4</cp:revision>
  <cp:lastPrinted>2002-09-25T08:58:00Z</cp:lastPrinted>
  <dcterms:created xsi:type="dcterms:W3CDTF">2022-02-15T07:52:00Z</dcterms:created>
  <dcterms:modified xsi:type="dcterms:W3CDTF">2022-12-16T07:27:00Z</dcterms:modified>
</cp:coreProperties>
</file>