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D" w:rsidRDefault="00155F2D" w:rsidP="00B07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87DF4">
        <w:rPr>
          <w:sz w:val="28"/>
          <w:szCs w:val="28"/>
        </w:rPr>
        <w:t xml:space="preserve">Προς </w:t>
      </w:r>
      <w:r>
        <w:rPr>
          <w:sz w:val="28"/>
          <w:szCs w:val="28"/>
        </w:rPr>
        <w:t xml:space="preserve"> Γραφείο Αγωγής Υγείας</w:t>
      </w:r>
    </w:p>
    <w:p w:rsidR="00155F2D" w:rsidRDefault="00155F2D" w:rsidP="00B077B2">
      <w:pPr>
        <w:rPr>
          <w:sz w:val="28"/>
          <w:szCs w:val="28"/>
          <w:lang w:val="en-US"/>
        </w:rPr>
      </w:pPr>
    </w:p>
    <w:p w:rsidR="00155F2D" w:rsidRPr="0061300F" w:rsidRDefault="00155F2D" w:rsidP="00B077B2">
      <w:pPr>
        <w:rPr>
          <w:lang w:val="en-US"/>
        </w:rPr>
      </w:pPr>
      <w:r w:rsidRPr="0061300F">
        <w:rPr>
          <w:lang w:val="en-US"/>
        </w:rPr>
        <w:t xml:space="preserve">                                                                                            </w:t>
      </w:r>
      <w:hyperlink r:id="rId4" w:history="1">
        <w:r w:rsidRPr="0061300F">
          <w:rPr>
            <w:rStyle w:val="Hyperlink"/>
            <w:lang w:val="en-US"/>
          </w:rPr>
          <w:t>agygeias@dide-a-ath.att.sch.gr</w:t>
        </w:r>
      </w:hyperlink>
    </w:p>
    <w:p w:rsidR="00155F2D" w:rsidRPr="0061300F" w:rsidRDefault="00155F2D" w:rsidP="00B077B2">
      <w:pPr>
        <w:rPr>
          <w:sz w:val="28"/>
          <w:szCs w:val="28"/>
          <w:lang w:val="en-US"/>
        </w:rPr>
      </w:pPr>
    </w:p>
    <w:p w:rsidR="00155F2D" w:rsidRDefault="00155F2D" w:rsidP="0083526D">
      <w:pPr>
        <w:rPr>
          <w:sz w:val="28"/>
          <w:szCs w:val="28"/>
        </w:rPr>
      </w:pPr>
      <w:r w:rsidRPr="0061300F">
        <w:rPr>
          <w:sz w:val="28"/>
          <w:szCs w:val="28"/>
          <w:lang w:val="en-US"/>
        </w:rPr>
        <w:t xml:space="preserve">        </w:t>
      </w:r>
      <w:r w:rsidRPr="00015E89">
        <w:rPr>
          <w:sz w:val="28"/>
          <w:szCs w:val="28"/>
        </w:rPr>
        <w:t>Αίτηση συμμετοχή</w:t>
      </w:r>
      <w:r>
        <w:rPr>
          <w:sz w:val="28"/>
          <w:szCs w:val="28"/>
        </w:rPr>
        <w:t xml:space="preserve">ς </w:t>
      </w:r>
      <w:r w:rsidRPr="00015E89">
        <w:rPr>
          <w:sz w:val="28"/>
          <w:szCs w:val="28"/>
        </w:rPr>
        <w:t xml:space="preserve"> στην Ημέρα Διαλόγου </w:t>
      </w:r>
      <w:r>
        <w:rPr>
          <w:sz w:val="28"/>
          <w:szCs w:val="28"/>
        </w:rPr>
        <w:t xml:space="preserve">με τον </w:t>
      </w:r>
      <w:r w:rsidRPr="00015E89">
        <w:rPr>
          <w:sz w:val="28"/>
          <w:szCs w:val="28"/>
        </w:rPr>
        <w:t xml:space="preserve">Συνήγορο του Παιδιού </w:t>
      </w:r>
    </w:p>
    <w:p w:rsidR="00155F2D" w:rsidRDefault="00155F2D" w:rsidP="0083526D">
      <w:pPr>
        <w:rPr>
          <w:sz w:val="28"/>
          <w:szCs w:val="28"/>
        </w:rPr>
      </w:pPr>
    </w:p>
    <w:p w:rsidR="00155F2D" w:rsidRPr="00015E89" w:rsidRDefault="00155F2D" w:rsidP="00835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&amp; </w:t>
      </w:r>
      <w:r w:rsidRPr="00015E89">
        <w:rPr>
          <w:sz w:val="28"/>
          <w:szCs w:val="28"/>
        </w:rPr>
        <w:t>θέμα</w:t>
      </w:r>
      <w:r>
        <w:rPr>
          <w:sz w:val="28"/>
          <w:szCs w:val="28"/>
        </w:rPr>
        <w:t xml:space="preserve">: </w:t>
      </w:r>
      <w:r w:rsidRPr="00015E89">
        <w:rPr>
          <w:b/>
          <w:bCs/>
          <w:color w:val="000000"/>
          <w:sz w:val="28"/>
          <w:szCs w:val="28"/>
        </w:rPr>
        <w:t>«Για ένα δημοκρατικό και συμμετοχικό σχολείο»</w:t>
      </w:r>
    </w:p>
    <w:p w:rsidR="00155F2D" w:rsidRDefault="00155F2D" w:rsidP="00B077B2">
      <w:pPr>
        <w:rPr>
          <w:sz w:val="28"/>
          <w:szCs w:val="28"/>
        </w:rPr>
      </w:pPr>
    </w:p>
    <w:p w:rsidR="00155F2D" w:rsidRDefault="00155F2D" w:rsidP="0083526D">
      <w:pPr>
        <w:rPr>
          <w:b/>
          <w:bCs/>
          <w:sz w:val="28"/>
          <w:szCs w:val="28"/>
        </w:rPr>
      </w:pPr>
      <w:r w:rsidRPr="0001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015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015E89"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Σάββατο </w:t>
      </w:r>
      <w:r>
        <w:rPr>
          <w:b/>
          <w:bCs/>
          <w:sz w:val="28"/>
          <w:szCs w:val="28"/>
          <w:lang w:val="en-US"/>
        </w:rPr>
        <w:t>19</w:t>
      </w:r>
      <w:r>
        <w:rPr>
          <w:b/>
          <w:bCs/>
          <w:sz w:val="28"/>
          <w:szCs w:val="28"/>
        </w:rPr>
        <w:t xml:space="preserve"> Δεκεμβρίου</w:t>
      </w:r>
      <w:r w:rsidRPr="0041563E">
        <w:rPr>
          <w:b/>
          <w:bCs/>
          <w:sz w:val="28"/>
          <w:szCs w:val="28"/>
        </w:rPr>
        <w:t xml:space="preserve"> 2015 </w:t>
      </w: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  <w:rPr>
          <w:i/>
          <w:iCs/>
          <w:sz w:val="22"/>
          <w:szCs w:val="22"/>
        </w:rPr>
      </w:pPr>
    </w:p>
    <w:p w:rsidR="00155F2D" w:rsidRDefault="00155F2D" w:rsidP="00B077B2">
      <w:pPr>
        <w:jc w:val="both"/>
      </w:pPr>
    </w:p>
    <w:p w:rsidR="00155F2D" w:rsidRPr="00DA5983" w:rsidRDefault="00155F2D" w:rsidP="00B077B2">
      <w:pPr>
        <w:jc w:val="both"/>
      </w:pPr>
      <w:r>
        <w:rPr>
          <w:b/>
          <w:bCs/>
        </w:rPr>
        <w:t>Σ</w:t>
      </w:r>
      <w:r w:rsidRPr="004C329B">
        <w:rPr>
          <w:b/>
          <w:bCs/>
        </w:rPr>
        <w:t>χολείο</w:t>
      </w:r>
      <w:r>
        <w:t>:</w:t>
      </w:r>
    </w:p>
    <w:p w:rsidR="00155F2D" w:rsidRDefault="00155F2D" w:rsidP="00B077B2">
      <w:pPr>
        <w:jc w:val="both"/>
      </w:pPr>
    </w:p>
    <w:p w:rsidR="00155F2D" w:rsidRPr="0041563E" w:rsidRDefault="00155F2D" w:rsidP="00B077B2">
      <w:pPr>
        <w:jc w:val="both"/>
        <w:rPr>
          <w:b/>
          <w:bCs/>
        </w:rPr>
      </w:pPr>
      <w:r w:rsidRPr="0041563E">
        <w:rPr>
          <w:b/>
          <w:bCs/>
        </w:rPr>
        <w:t xml:space="preserve">Τηλ. </w:t>
      </w:r>
      <w:r>
        <w:rPr>
          <w:b/>
          <w:bCs/>
        </w:rPr>
        <w:t>:</w:t>
      </w:r>
      <w:r w:rsidRPr="0041563E">
        <w:rPr>
          <w:b/>
          <w:bCs/>
        </w:rPr>
        <w:t xml:space="preserve">                                                  Διευθυντής </w:t>
      </w:r>
      <w:r>
        <w:rPr>
          <w:b/>
          <w:bCs/>
        </w:rPr>
        <w:t>:</w:t>
      </w:r>
    </w:p>
    <w:p w:rsidR="00155F2D" w:rsidRDefault="00155F2D" w:rsidP="00B077B2">
      <w:pPr>
        <w:jc w:val="both"/>
        <w:rPr>
          <w:b/>
          <w:bCs/>
        </w:rPr>
      </w:pPr>
    </w:p>
    <w:p w:rsidR="00155F2D" w:rsidRPr="0041563E" w:rsidRDefault="00155F2D" w:rsidP="00B077B2">
      <w:pPr>
        <w:jc w:val="both"/>
        <w:rPr>
          <w:b/>
          <w:bCs/>
        </w:rPr>
      </w:pPr>
    </w:p>
    <w:p w:rsidR="00155F2D" w:rsidRDefault="00155F2D" w:rsidP="00B077B2">
      <w:pPr>
        <w:jc w:val="both"/>
      </w:pPr>
      <w:r w:rsidRPr="004C329B">
        <w:rPr>
          <w:b/>
          <w:bCs/>
        </w:rPr>
        <w:t>Υπεύθυνος εκπαιδευτικός – ιδιότητα σχετικά με τη δράση</w:t>
      </w:r>
      <w:r>
        <w:t>:</w:t>
      </w: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Pr="006A13E5" w:rsidRDefault="00155F2D" w:rsidP="00B077B2">
      <w:pPr>
        <w:jc w:val="both"/>
        <w:rPr>
          <w:b/>
          <w:bCs/>
        </w:rPr>
      </w:pPr>
      <w:r w:rsidRPr="004C329B">
        <w:rPr>
          <w:b/>
          <w:bCs/>
          <w:lang w:val="en-US"/>
        </w:rPr>
        <w:t>e</w:t>
      </w:r>
      <w:r w:rsidRPr="006A13E5">
        <w:rPr>
          <w:b/>
          <w:bCs/>
        </w:rPr>
        <w:t>-</w:t>
      </w:r>
      <w:r w:rsidRPr="004C329B">
        <w:rPr>
          <w:b/>
          <w:bCs/>
          <w:lang w:val="en-US"/>
        </w:rPr>
        <w:t>mail</w:t>
      </w:r>
      <w:r w:rsidRPr="006A13E5">
        <w:rPr>
          <w:b/>
          <w:bCs/>
        </w:rPr>
        <w:t xml:space="preserve">: </w:t>
      </w:r>
    </w:p>
    <w:p w:rsidR="00155F2D" w:rsidRDefault="00155F2D" w:rsidP="00B077B2">
      <w:pPr>
        <w:jc w:val="both"/>
      </w:pPr>
    </w:p>
    <w:p w:rsidR="00155F2D" w:rsidRDefault="00155F2D" w:rsidP="0083526D">
      <w:pPr>
        <w:jc w:val="both"/>
        <w:rPr>
          <w:b/>
          <w:bCs/>
        </w:rPr>
      </w:pPr>
      <w:r>
        <w:rPr>
          <w:b/>
          <w:bCs/>
        </w:rPr>
        <w:t>Υλοποιήσαμε  δράση ή πρόγραμμα ( κατά των διακρίσεων,</w:t>
      </w:r>
      <w:r w:rsidRPr="00ED4B58">
        <w:rPr>
          <w:b/>
          <w:bCs/>
        </w:rPr>
        <w:t xml:space="preserve"> </w:t>
      </w:r>
      <w:r>
        <w:rPr>
          <w:b/>
          <w:bCs/>
        </w:rPr>
        <w:t>κατά της βίας, δημιουργία ομάδων φιλίας, διαμεσολάβησης, δημιουργία σχολικού κανονισμού με την συμμετοχή των μαθητών, κ. ά)</w:t>
      </w:r>
      <w:r w:rsidRPr="0083526D">
        <w:rPr>
          <w:b/>
          <w:bCs/>
        </w:rPr>
        <w:t xml:space="preserve"> </w:t>
      </w:r>
      <w:r>
        <w:rPr>
          <w:b/>
          <w:bCs/>
        </w:rPr>
        <w:t>Περιγραφή:</w:t>
      </w:r>
    </w:p>
    <w:p w:rsidR="00155F2D" w:rsidRDefault="00155F2D" w:rsidP="00B077B2">
      <w:pPr>
        <w:jc w:val="both"/>
        <w:rPr>
          <w:b/>
          <w:bCs/>
        </w:rPr>
      </w:pPr>
    </w:p>
    <w:p w:rsidR="00155F2D" w:rsidRDefault="00155F2D" w:rsidP="00B077B2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155F2D" w:rsidRPr="004C329B" w:rsidRDefault="00155F2D" w:rsidP="00B077B2">
      <w:pPr>
        <w:jc w:val="both"/>
        <w:rPr>
          <w:b/>
          <w:bCs/>
        </w:rPr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Pr="004C329B" w:rsidRDefault="00155F2D" w:rsidP="00B077B2">
      <w:pPr>
        <w:jc w:val="both"/>
        <w:rPr>
          <w:b/>
          <w:bCs/>
        </w:rPr>
      </w:pPr>
      <w:r w:rsidRPr="004C329B">
        <w:rPr>
          <w:b/>
          <w:bCs/>
        </w:rPr>
        <w:t>Ιδιαίτερα ενδιαφέροντα / καινοτόμα στοιχεία της δράσης ή του προγράμματος:</w:t>
      </w: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Pr="002D1644" w:rsidRDefault="00155F2D" w:rsidP="00B077B2">
      <w:pPr>
        <w:jc w:val="both"/>
        <w:rPr>
          <w:b/>
          <w:bCs/>
        </w:rPr>
      </w:pPr>
      <w:r w:rsidRPr="002D1644">
        <w:rPr>
          <w:b/>
          <w:bCs/>
        </w:rPr>
        <w:t xml:space="preserve">Άλλος λόγος που επιθυμούμε να  συμμετέχουμε στην Ημέρα Διαλόγου </w:t>
      </w:r>
      <w:r>
        <w:rPr>
          <w:b/>
          <w:bCs/>
        </w:rPr>
        <w:t>(Πρόθεση-Σχεδιασμός πραγματοποίησης δράσεων /προγραμμάτων κατά τη φετινή σχολική χρονιά,κ. ά)</w:t>
      </w: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Default="00155F2D" w:rsidP="00B077B2">
      <w:pPr>
        <w:jc w:val="both"/>
      </w:pPr>
    </w:p>
    <w:p w:rsidR="00155F2D" w:rsidRPr="0083526D" w:rsidRDefault="00155F2D" w:rsidP="00B077B2">
      <w:pPr>
        <w:jc w:val="both"/>
        <w:rPr>
          <w:i/>
          <w:iCs/>
        </w:rPr>
      </w:pPr>
      <w:r w:rsidRPr="00A0527E">
        <w:rPr>
          <w:i/>
          <w:iCs/>
        </w:rPr>
        <w:t xml:space="preserve">Από κάθε σχολείο που θα </w:t>
      </w:r>
      <w:r>
        <w:rPr>
          <w:i/>
          <w:iCs/>
        </w:rPr>
        <w:t xml:space="preserve">συμμετέχει </w:t>
      </w:r>
      <w:r w:rsidRPr="00A0527E">
        <w:rPr>
          <w:i/>
          <w:iCs/>
        </w:rPr>
        <w:t xml:space="preserve">θα μπορούν </w:t>
      </w:r>
      <w:r>
        <w:rPr>
          <w:i/>
          <w:iCs/>
        </w:rPr>
        <w:t xml:space="preserve">να λάβουν μέρος στην ημερίδα δύο μαθητές/μαθήτριες διαφορετικού φύλου </w:t>
      </w:r>
      <w:r w:rsidRPr="00A0527E">
        <w:rPr>
          <w:i/>
          <w:iCs/>
        </w:rPr>
        <w:t>που θα επιλεγούν από τους συμμαθητές</w:t>
      </w:r>
      <w:r>
        <w:rPr>
          <w:i/>
          <w:iCs/>
        </w:rPr>
        <w:t xml:space="preserve">/τριές </w:t>
      </w:r>
      <w:r w:rsidRPr="00A0527E">
        <w:rPr>
          <w:i/>
          <w:iCs/>
        </w:rPr>
        <w:t xml:space="preserve"> τους, και θα συνοδευτούν από έναν εκπαιδευτικό. </w:t>
      </w:r>
    </w:p>
    <w:p w:rsidR="00155F2D" w:rsidRPr="00546E02" w:rsidRDefault="00155F2D" w:rsidP="00B077B2">
      <w:pPr>
        <w:jc w:val="both"/>
        <w:rPr>
          <w:i/>
          <w:iCs/>
          <w:u w:val="single"/>
        </w:rPr>
      </w:pPr>
      <w:r w:rsidRPr="00546E02">
        <w:rPr>
          <w:b/>
          <w:bCs/>
          <w:i/>
          <w:iCs/>
          <w:u w:val="single"/>
        </w:rPr>
        <w:t>Παρακαλούμε αποστείλατε την αίτηση μέχρι τις  20 .11.2015</w:t>
      </w:r>
    </w:p>
    <w:p w:rsidR="00155F2D" w:rsidRDefault="00155F2D" w:rsidP="00B077B2">
      <w:pPr>
        <w:jc w:val="both"/>
      </w:pPr>
    </w:p>
    <w:p w:rsidR="00155F2D" w:rsidRDefault="00155F2D"/>
    <w:sectPr w:rsidR="00155F2D" w:rsidSect="004C329B">
      <w:pgSz w:w="11906" w:h="16838"/>
      <w:pgMar w:top="1440" w:right="1361" w:bottom="71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7B2"/>
    <w:rsid w:val="00015E89"/>
    <w:rsid w:val="00073A45"/>
    <w:rsid w:val="00155F2D"/>
    <w:rsid w:val="0019130E"/>
    <w:rsid w:val="001C20B8"/>
    <w:rsid w:val="002D1644"/>
    <w:rsid w:val="00310FFA"/>
    <w:rsid w:val="003D12AB"/>
    <w:rsid w:val="003E432A"/>
    <w:rsid w:val="0041563E"/>
    <w:rsid w:val="00487DF4"/>
    <w:rsid w:val="004C329B"/>
    <w:rsid w:val="00546E02"/>
    <w:rsid w:val="005D1404"/>
    <w:rsid w:val="0061300F"/>
    <w:rsid w:val="00613030"/>
    <w:rsid w:val="006A13E5"/>
    <w:rsid w:val="0074453C"/>
    <w:rsid w:val="0083526D"/>
    <w:rsid w:val="008409B4"/>
    <w:rsid w:val="0095427F"/>
    <w:rsid w:val="00A0527E"/>
    <w:rsid w:val="00A9018E"/>
    <w:rsid w:val="00AF7F44"/>
    <w:rsid w:val="00B077B2"/>
    <w:rsid w:val="00B439CA"/>
    <w:rsid w:val="00BC0065"/>
    <w:rsid w:val="00C44DB4"/>
    <w:rsid w:val="00CD3424"/>
    <w:rsid w:val="00CE6BB5"/>
    <w:rsid w:val="00DA5983"/>
    <w:rsid w:val="00E0756B"/>
    <w:rsid w:val="00E30458"/>
    <w:rsid w:val="00E60C89"/>
    <w:rsid w:val="00ED4B58"/>
    <w:rsid w:val="00FC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ygeias@dide-a-ath.att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213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Προς  Γραφείο Αγωγής Υγείας </dc:title>
  <dc:subject/>
  <dc:creator>Αγωγή Υγείας</dc:creator>
  <cp:keywords/>
  <dc:description/>
  <cp:lastModifiedBy>agogi ygeias</cp:lastModifiedBy>
  <cp:revision>5</cp:revision>
  <dcterms:created xsi:type="dcterms:W3CDTF">2015-11-03T09:52:00Z</dcterms:created>
  <dcterms:modified xsi:type="dcterms:W3CDTF">2015-11-04T10:51:00Z</dcterms:modified>
</cp:coreProperties>
</file>