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801FA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BB1FEB" w:rsidP="00AA2E6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</w:t>
            </w:r>
            <w:bookmarkStart w:id="0" w:name="_GoBack"/>
            <w:bookmarkEnd w:id="0"/>
            <w:r w:rsidR="00CA7202" w:rsidRPr="00CA7202">
              <w:rPr>
                <w:rFonts w:ascii="Arial" w:hAnsi="Arial" w:cs="Arial"/>
                <w:b/>
                <w:sz w:val="22"/>
              </w:rPr>
              <w:t>Δ</w:t>
            </w:r>
            <w:r w:rsidR="00C5324A">
              <w:rPr>
                <w:rFonts w:ascii="Arial" w:hAnsi="Arial" w:cs="Arial"/>
                <w:b/>
                <w:sz w:val="22"/>
              </w:rPr>
              <w:t>.</w:t>
            </w:r>
            <w:r w:rsidR="00CA7202" w:rsidRPr="00CA7202">
              <w:rPr>
                <w:rFonts w:ascii="Arial" w:hAnsi="Arial" w:cs="Arial"/>
                <w:b/>
                <w:sz w:val="22"/>
              </w:rPr>
              <w:t>Ε</w:t>
            </w:r>
            <w:r w:rsidR="00C5324A">
              <w:rPr>
                <w:rFonts w:ascii="Arial" w:hAnsi="Arial" w:cs="Arial"/>
                <w:b/>
                <w:sz w:val="22"/>
              </w:rPr>
              <w:t xml:space="preserve">. </w:t>
            </w:r>
            <w:r w:rsidR="00AA2E63">
              <w:rPr>
                <w:rFonts w:ascii="Arial" w:hAnsi="Arial" w:cs="Arial"/>
                <w:b/>
                <w:sz w:val="22"/>
              </w:rPr>
              <w:t>Α</w:t>
            </w:r>
            <w:r w:rsidR="00C5324A">
              <w:rPr>
                <w:rFonts w:ascii="Arial" w:hAnsi="Arial" w:cs="Arial"/>
                <w:b/>
                <w:sz w:val="22"/>
              </w:rPr>
              <w:t>΄ ΑΘΗΝΑΣ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F172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μετην ποινή της προσωρινής ή της οριστικής παύσης σύμφωνα με τα οριζόμεναστο άρθρο 109 του Υπαλληλικού Κώδικα (ν. 3528/2007 Α΄ 26) και </w:t>
            </w:r>
          </w:p>
          <w:p w:rsidR="00A20D2E" w:rsidRDefault="00A20D2E" w:rsidP="00A20D2E"/>
          <w:p w:rsidR="004E4D4F" w:rsidRPr="00A20D2E" w:rsidRDefault="00A20D2E" w:rsidP="003C2C0B">
            <w:pPr>
              <w:jc w:val="both"/>
            </w:pPr>
            <w:r w:rsidRPr="0053400E">
              <w:t>β) δενσυντρέχουν τα κωλύματα διορισμού της παρ. 1 του άρθρου 8 του ίδιουκώδικα, σύμφωνα με τις διατάξεις της παρ. 6 του άρθρου 17 του ν.4327/2015.</w:t>
            </w:r>
          </w:p>
        </w:tc>
      </w:tr>
    </w:tbl>
    <w:p w:rsidR="006564C4" w:rsidRDefault="006564C4"/>
    <w:p w:rsidR="006564C4" w:rsidRPr="004F172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4F172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4F172C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4F172C" w:rsidRDefault="00741DAE">
      <w:pPr>
        <w:pStyle w:val="a6"/>
        <w:ind w:left="0" w:right="484"/>
        <w:jc w:val="right"/>
        <w:rPr>
          <w:sz w:val="16"/>
        </w:rPr>
      </w:pPr>
      <w:r w:rsidRPr="004F172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7" w:rsidRDefault="00F50507">
      <w:r>
        <w:separator/>
      </w:r>
    </w:p>
  </w:endnote>
  <w:endnote w:type="continuationSeparator" w:id="1">
    <w:p w:rsidR="00F50507" w:rsidRDefault="00F5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7" w:rsidRDefault="00F50507">
      <w:r>
        <w:separator/>
      </w:r>
    </w:p>
  </w:footnote>
  <w:footnote w:type="continuationSeparator" w:id="1">
    <w:p w:rsidR="00F50507" w:rsidRDefault="00F50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18738D"/>
    <w:rsid w:val="001A67C3"/>
    <w:rsid w:val="001A7F47"/>
    <w:rsid w:val="002513B3"/>
    <w:rsid w:val="00272978"/>
    <w:rsid w:val="002E6C80"/>
    <w:rsid w:val="003510F8"/>
    <w:rsid w:val="003C2C0B"/>
    <w:rsid w:val="00461BBD"/>
    <w:rsid w:val="004A121F"/>
    <w:rsid w:val="004E4D4F"/>
    <w:rsid w:val="004F172C"/>
    <w:rsid w:val="006564C4"/>
    <w:rsid w:val="00667B22"/>
    <w:rsid w:val="006C1FA6"/>
    <w:rsid w:val="00741DAE"/>
    <w:rsid w:val="007B277E"/>
    <w:rsid w:val="007B3CBC"/>
    <w:rsid w:val="007B56EA"/>
    <w:rsid w:val="00801FA5"/>
    <w:rsid w:val="008373BF"/>
    <w:rsid w:val="008E037D"/>
    <w:rsid w:val="008E4B3E"/>
    <w:rsid w:val="00906074"/>
    <w:rsid w:val="009847CE"/>
    <w:rsid w:val="00A20D2E"/>
    <w:rsid w:val="00A6112A"/>
    <w:rsid w:val="00A73AF4"/>
    <w:rsid w:val="00AA2E63"/>
    <w:rsid w:val="00BA28C8"/>
    <w:rsid w:val="00BB1FEB"/>
    <w:rsid w:val="00BC595F"/>
    <w:rsid w:val="00C5324A"/>
    <w:rsid w:val="00CA7202"/>
    <w:rsid w:val="00D27BF0"/>
    <w:rsid w:val="00DB6070"/>
    <w:rsid w:val="00DE62A4"/>
    <w:rsid w:val="00DF70EF"/>
    <w:rsid w:val="00E36DFB"/>
    <w:rsid w:val="00EC1C81"/>
    <w:rsid w:val="00ED4559"/>
    <w:rsid w:val="00F50507"/>
    <w:rsid w:val="00FB61DB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Ε</dc:creator>
  <cp:lastModifiedBy>BE</cp:lastModifiedBy>
  <cp:revision>8</cp:revision>
  <cp:lastPrinted>2015-06-03T03:29:00Z</cp:lastPrinted>
  <dcterms:created xsi:type="dcterms:W3CDTF">2016-01-25T10:46:00Z</dcterms:created>
  <dcterms:modified xsi:type="dcterms:W3CDTF">2016-02-16T10:17:00Z</dcterms:modified>
</cp:coreProperties>
</file>