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Pr="00C173F4" w:rsidRDefault="000522FB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C173F4">
        <w:rPr>
          <w:b w:val="0"/>
          <w:sz w:val="16"/>
          <w:szCs w:val="16"/>
          <w:lang w:val="en-US"/>
        </w:rPr>
        <w:t xml:space="preserve">  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BB1FEB" w:rsidP="00AA2E63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ΔΙΕΥΘΥΝΣΗ </w:t>
            </w:r>
            <w:bookmarkStart w:id="0" w:name="_GoBack"/>
            <w:bookmarkEnd w:id="0"/>
            <w:r w:rsidR="00CA7202" w:rsidRPr="00CA7202">
              <w:rPr>
                <w:rFonts w:ascii="Arial" w:hAnsi="Arial" w:cs="Arial"/>
                <w:b/>
                <w:sz w:val="22"/>
              </w:rPr>
              <w:t>Δ</w:t>
            </w:r>
            <w:r w:rsidR="00C5324A">
              <w:rPr>
                <w:rFonts w:ascii="Arial" w:hAnsi="Arial" w:cs="Arial"/>
                <w:b/>
                <w:sz w:val="22"/>
              </w:rPr>
              <w:t>.</w:t>
            </w:r>
            <w:r w:rsidR="00CA7202" w:rsidRPr="00CA7202">
              <w:rPr>
                <w:rFonts w:ascii="Arial" w:hAnsi="Arial" w:cs="Arial"/>
                <w:b/>
                <w:sz w:val="22"/>
              </w:rPr>
              <w:t>Ε</w:t>
            </w:r>
            <w:r w:rsidR="00C5324A">
              <w:rPr>
                <w:rFonts w:ascii="Arial" w:hAnsi="Arial" w:cs="Arial"/>
                <w:b/>
                <w:sz w:val="22"/>
              </w:rPr>
              <w:t xml:space="preserve">. </w:t>
            </w:r>
            <w:r w:rsidR="00AA2E63">
              <w:rPr>
                <w:rFonts w:ascii="Arial" w:hAnsi="Arial" w:cs="Arial"/>
                <w:b/>
                <w:sz w:val="22"/>
              </w:rPr>
              <w:t>Α</w:t>
            </w:r>
            <w:r w:rsidR="00C5324A">
              <w:rPr>
                <w:rFonts w:ascii="Arial" w:hAnsi="Arial" w:cs="Arial"/>
                <w:b/>
                <w:sz w:val="22"/>
              </w:rPr>
              <w:t>΄ ΑΘΗΝΑΣ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F172C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μετην ποινή της προσωρινής ή της οριστικής παύσης σύμφωνα με τα οριζόμενα</w:t>
            </w:r>
            <w:r w:rsidR="00691855" w:rsidRPr="00691855">
              <w:t xml:space="preserve"> </w:t>
            </w:r>
            <w:r w:rsidRPr="0053400E">
              <w:t xml:space="preserve">στο άρθρο 109 του Υπαλληλικού Κώδικα (ν. 3528/2007 Α΄ 26) και </w:t>
            </w:r>
          </w:p>
          <w:p w:rsidR="004E4D4F" w:rsidRDefault="00A20D2E" w:rsidP="003C2C0B">
            <w:pPr>
              <w:jc w:val="both"/>
            </w:pPr>
            <w:r w:rsidRPr="0053400E">
              <w:t>β) δεν</w:t>
            </w:r>
            <w:r w:rsidR="00691855" w:rsidRPr="00691855">
              <w:t xml:space="preserve"> </w:t>
            </w:r>
            <w:r w:rsidRPr="0053400E">
              <w:t>συντρέχουν τα κωλύματα διορισμού της παρ. 1 του άρθρου 8 του ίδιου</w:t>
            </w:r>
            <w:r w:rsidR="00A9635E" w:rsidRPr="00A9635E">
              <w:t xml:space="preserve"> </w:t>
            </w:r>
            <w:r w:rsidRPr="0053400E">
              <w:t>κώδικα, σύμφωνα με τις διατάξεις της παρ. 6 του άρθρου 17 του ν.4327/2015</w:t>
            </w:r>
            <w:r w:rsidR="00A9635E">
              <w:t xml:space="preserve">καθώς ότι δεν έχει απαλλαγεί από τα καθήκοντά του σύμφωνα με την περ.β΄της παρ.1 του άρθρου 26 του ν. 3848/2010 και </w:t>
            </w:r>
          </w:p>
          <w:p w:rsidR="00A9635E" w:rsidRPr="00A9635E" w:rsidRDefault="00A9635E" w:rsidP="003C2C0B">
            <w:pPr>
              <w:jc w:val="both"/>
            </w:pPr>
            <w:r>
              <w:t>γ) η γνησιότητα των υποβαλλομένων τίτλων σπουδών και λοιπών δικαιολογητικών.</w:t>
            </w:r>
          </w:p>
        </w:tc>
      </w:tr>
    </w:tbl>
    <w:p w:rsidR="006564C4" w:rsidRDefault="006564C4"/>
    <w:p w:rsidR="006564C4" w:rsidRPr="00C173F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4F172C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A9635E" w:rsidRPr="00C173F4">
        <w:rPr>
          <w:sz w:val="16"/>
        </w:rPr>
        <w:t>7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</w:t>
      </w:r>
      <w:r w:rsidR="00A9635E">
        <w:rPr>
          <w:sz w:val="16"/>
        </w:rPr>
        <w:t xml:space="preserve">/Η </w:t>
      </w:r>
      <w:r>
        <w:rPr>
          <w:sz w:val="16"/>
        </w:rPr>
        <w:t xml:space="preserve">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4F172C" w:rsidRDefault="00741DAE">
      <w:pPr>
        <w:pStyle w:val="a6"/>
        <w:ind w:left="0" w:right="484"/>
        <w:jc w:val="right"/>
        <w:rPr>
          <w:sz w:val="16"/>
        </w:rPr>
      </w:pPr>
      <w:r w:rsidRPr="004F172C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F2" w:rsidRDefault="003A05F2">
      <w:r>
        <w:separator/>
      </w:r>
    </w:p>
  </w:endnote>
  <w:endnote w:type="continuationSeparator" w:id="1">
    <w:p w:rsidR="003A05F2" w:rsidRDefault="003A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F2" w:rsidRDefault="003A05F2">
      <w:r>
        <w:separator/>
      </w:r>
    </w:p>
  </w:footnote>
  <w:footnote w:type="continuationSeparator" w:id="1">
    <w:p w:rsidR="003A05F2" w:rsidRDefault="003A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A6112A"/>
    <w:rsid w:val="000522FB"/>
    <w:rsid w:val="0018738D"/>
    <w:rsid w:val="001A67C3"/>
    <w:rsid w:val="001A7F47"/>
    <w:rsid w:val="002513B3"/>
    <w:rsid w:val="00272978"/>
    <w:rsid w:val="002E6C80"/>
    <w:rsid w:val="003510F8"/>
    <w:rsid w:val="003A05F2"/>
    <w:rsid w:val="003C2C0B"/>
    <w:rsid w:val="00461BBD"/>
    <w:rsid w:val="004A121F"/>
    <w:rsid w:val="004E4D4F"/>
    <w:rsid w:val="004F172C"/>
    <w:rsid w:val="004F356B"/>
    <w:rsid w:val="006564C4"/>
    <w:rsid w:val="00667B22"/>
    <w:rsid w:val="00691855"/>
    <w:rsid w:val="006C1FA6"/>
    <w:rsid w:val="00741DAE"/>
    <w:rsid w:val="007B277E"/>
    <w:rsid w:val="007B3CBC"/>
    <w:rsid w:val="007B56EA"/>
    <w:rsid w:val="00801FA5"/>
    <w:rsid w:val="008373BF"/>
    <w:rsid w:val="008E037D"/>
    <w:rsid w:val="008E4B3E"/>
    <w:rsid w:val="00906074"/>
    <w:rsid w:val="009847CE"/>
    <w:rsid w:val="00A06F75"/>
    <w:rsid w:val="00A20D2E"/>
    <w:rsid w:val="00A6112A"/>
    <w:rsid w:val="00A73AF4"/>
    <w:rsid w:val="00A9635E"/>
    <w:rsid w:val="00AA2E63"/>
    <w:rsid w:val="00AC627A"/>
    <w:rsid w:val="00BA28C8"/>
    <w:rsid w:val="00BB1FEB"/>
    <w:rsid w:val="00BC595F"/>
    <w:rsid w:val="00C173F4"/>
    <w:rsid w:val="00C5324A"/>
    <w:rsid w:val="00CA7202"/>
    <w:rsid w:val="00D27BF0"/>
    <w:rsid w:val="00DB6070"/>
    <w:rsid w:val="00DE62A4"/>
    <w:rsid w:val="00DF70EF"/>
    <w:rsid w:val="00E36DFB"/>
    <w:rsid w:val="00EC1C81"/>
    <w:rsid w:val="00ED4559"/>
    <w:rsid w:val="00F50507"/>
    <w:rsid w:val="00FB61DB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26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Ε</dc:creator>
  <cp:lastModifiedBy>BE</cp:lastModifiedBy>
  <cp:revision>13</cp:revision>
  <cp:lastPrinted>2017-06-01T11:17:00Z</cp:lastPrinted>
  <dcterms:created xsi:type="dcterms:W3CDTF">2016-01-25T10:46:00Z</dcterms:created>
  <dcterms:modified xsi:type="dcterms:W3CDTF">2017-06-01T11:33:00Z</dcterms:modified>
</cp:coreProperties>
</file>